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90" w:rsidRDefault="0059567B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411480</wp:posOffset>
            </wp:positionV>
            <wp:extent cx="656590" cy="609600"/>
            <wp:effectExtent l="0" t="0" r="0" b="0"/>
            <wp:wrapNone/>
            <wp:docPr id="5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553720</wp:posOffset>
            </wp:positionV>
            <wp:extent cx="2652395" cy="244475"/>
            <wp:effectExtent l="0" t="0" r="0" b="0"/>
            <wp:wrapNone/>
            <wp:docPr id="4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5036820</wp:posOffset>
                </wp:positionV>
                <wp:extent cx="2967990" cy="222885"/>
                <wp:effectExtent l="0" t="0" r="0" b="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799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DF3F07" w:rsidRDefault="008311C5" w:rsidP="00DF3F07">
                            <w:pPr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311C5" w:rsidRPr="00DF3F07" w:rsidRDefault="008311C5" w:rsidP="00DF3F07">
                            <w:pPr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margin-left:235.5pt;margin-top:396.6pt;width:233.7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" filled="f" stroked="f" strokeweight=".5pt">
                <v:path arrowok="t"/>
                <v:textbox inset=",.5mm,,.5mm">
                  <w:txbxContent>
                    <w:p w:rsidR="008311C5" w:rsidRPr="00DF3F07" w:rsidRDefault="008311C5" w:rsidP="00DF3F07">
                      <w:pPr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</w:pPr>
                    </w:p>
                    <w:p w:rsidR="008311C5" w:rsidRPr="00DF3F07" w:rsidRDefault="008311C5" w:rsidP="00DF3F07">
                      <w:pPr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2BE">
        <w:rPr>
          <w:noProof/>
          <w:lang w:eastAsia="de-DE"/>
        </w:rPr>
        <w:t xml:space="preserve"> </w:t>
      </w:r>
    </w:p>
    <w:p w:rsidR="00E76116" w:rsidRDefault="00E76116">
      <w:pPr>
        <w:rPr>
          <w:noProof/>
          <w:lang w:eastAsia="de-DE"/>
        </w:rPr>
      </w:pPr>
    </w:p>
    <w:p w:rsidR="00E76116" w:rsidRDefault="00E76116">
      <w:pPr>
        <w:rPr>
          <w:noProof/>
          <w:lang w:eastAsia="de-DE"/>
        </w:rPr>
      </w:pPr>
    </w:p>
    <w:p w:rsidR="00E76116" w:rsidRDefault="00E76116">
      <w:pPr>
        <w:rPr>
          <w:noProof/>
          <w:lang w:eastAsia="de-DE"/>
        </w:rPr>
      </w:pPr>
      <w:r>
        <w:rPr>
          <w:noProof/>
          <w:lang w:eastAsia="de-DE"/>
        </w:rPr>
        <w:t>4.401.3 Schul-IT</w:t>
      </w:r>
    </w:p>
    <w:p w:rsidR="00AB0882" w:rsidRDefault="00AB0882">
      <w:pPr>
        <w:rPr>
          <w:noProof/>
          <w:sz w:val="32"/>
          <w:lang w:eastAsia="de-DE"/>
        </w:rPr>
      </w:pPr>
      <w:r w:rsidRPr="00E76116">
        <w:rPr>
          <w:noProof/>
          <w:sz w:val="32"/>
          <w:lang w:eastAsia="de-DE"/>
        </w:rPr>
        <w:t xml:space="preserve">Bestellformular für </w:t>
      </w:r>
      <w:r w:rsidR="00266101">
        <w:rPr>
          <w:noProof/>
          <w:sz w:val="32"/>
          <w:lang w:eastAsia="de-DE"/>
        </w:rPr>
        <w:t>zusätzliche kostenfreie</w:t>
      </w:r>
      <w:r w:rsidRPr="00E76116">
        <w:rPr>
          <w:noProof/>
          <w:sz w:val="32"/>
          <w:lang w:eastAsia="de-DE"/>
        </w:rPr>
        <w:t xml:space="preserve"> Apps &amp; Softw</w:t>
      </w:r>
      <w:r>
        <w:rPr>
          <w:noProof/>
          <w:sz w:val="32"/>
          <w:lang w:eastAsia="de-DE"/>
        </w:rPr>
        <w:t>are</w:t>
      </w:r>
      <w:bookmarkStart w:id="0" w:name="_GoBack"/>
    </w:p>
    <w:bookmarkEnd w:id="0"/>
    <w:p w:rsidR="00F26B91" w:rsidRDefault="00F26B91">
      <w:pPr>
        <w:rPr>
          <w:noProof/>
          <w:lang w:eastAsia="de-DE"/>
        </w:rPr>
      </w:pPr>
      <w:r>
        <w:rPr>
          <w:noProof/>
          <w:sz w:val="32"/>
          <w:lang w:eastAsia="de-DE"/>
        </w:rPr>
        <w:t xml:space="preserve">Prozessbeschreibung unter: </w:t>
      </w:r>
      <w:r w:rsidR="00CD1F18" w:rsidRPr="00CD1F18">
        <w:rPr>
          <w:noProof/>
          <w:sz w:val="32"/>
          <w:lang w:eastAsia="de-DE"/>
        </w:rPr>
        <w:t>support.luebeck.schule/apps</w:t>
      </w:r>
    </w:p>
    <w:p w:rsidR="00AB0882" w:rsidRDefault="00F26B91">
      <w:pPr>
        <w:rPr>
          <w:noProof/>
          <w:sz w:val="32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107316</wp:posOffset>
                </wp:positionV>
                <wp:extent cx="6454775" cy="7073900"/>
                <wp:effectExtent l="0" t="0" r="3175" b="0"/>
                <wp:wrapNone/>
                <wp:docPr id="11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775" cy="7073900"/>
                        </a:xfrm>
                        <a:custGeom>
                          <a:avLst/>
                          <a:gdLst>
                            <a:gd name="connsiteX0" fmla="*/ 0 w 6433185"/>
                            <a:gd name="connsiteY0" fmla="*/ 0 h 6717665"/>
                            <a:gd name="connsiteX1" fmla="*/ 6433185 w 6433185"/>
                            <a:gd name="connsiteY1" fmla="*/ 0 h 6717665"/>
                            <a:gd name="connsiteX2" fmla="*/ 6433185 w 6433185"/>
                            <a:gd name="connsiteY2" fmla="*/ 6717665 h 6717665"/>
                            <a:gd name="connsiteX3" fmla="*/ 0 w 6433185"/>
                            <a:gd name="connsiteY3" fmla="*/ 6717665 h 6717665"/>
                            <a:gd name="connsiteX4" fmla="*/ 0 w 6433185"/>
                            <a:gd name="connsiteY4" fmla="*/ 0 h 6717665"/>
                            <a:gd name="connsiteX0" fmla="*/ 0 w 6433185"/>
                            <a:gd name="connsiteY0" fmla="*/ 0 h 6717665"/>
                            <a:gd name="connsiteX1" fmla="*/ 6433185 w 6433185"/>
                            <a:gd name="connsiteY1" fmla="*/ 0 h 6717665"/>
                            <a:gd name="connsiteX2" fmla="*/ 6433185 w 6433185"/>
                            <a:gd name="connsiteY2" fmla="*/ 6089015 h 6717665"/>
                            <a:gd name="connsiteX3" fmla="*/ 0 w 6433185"/>
                            <a:gd name="connsiteY3" fmla="*/ 6717665 h 6717665"/>
                            <a:gd name="connsiteX4" fmla="*/ 0 w 6433185"/>
                            <a:gd name="connsiteY4" fmla="*/ 0 h 6717665"/>
                            <a:gd name="connsiteX0" fmla="*/ 0 w 6433185"/>
                            <a:gd name="connsiteY0" fmla="*/ 0 h 6717665"/>
                            <a:gd name="connsiteX1" fmla="*/ 6433185 w 6433185"/>
                            <a:gd name="connsiteY1" fmla="*/ 0 h 6717665"/>
                            <a:gd name="connsiteX2" fmla="*/ 6433185 w 6433185"/>
                            <a:gd name="connsiteY2" fmla="*/ 6048375 h 6717665"/>
                            <a:gd name="connsiteX3" fmla="*/ 0 w 6433185"/>
                            <a:gd name="connsiteY3" fmla="*/ 6717665 h 6717665"/>
                            <a:gd name="connsiteX4" fmla="*/ 0 w 6433185"/>
                            <a:gd name="connsiteY4" fmla="*/ 0 h 6717665"/>
                            <a:gd name="connsiteX0" fmla="*/ 0 w 6433185"/>
                            <a:gd name="connsiteY0" fmla="*/ 0 h 6717665"/>
                            <a:gd name="connsiteX1" fmla="*/ 6433185 w 6433185"/>
                            <a:gd name="connsiteY1" fmla="*/ 0 h 6717665"/>
                            <a:gd name="connsiteX2" fmla="*/ 6407183 w 6433185"/>
                            <a:gd name="connsiteY2" fmla="*/ 6174641 h 6717665"/>
                            <a:gd name="connsiteX3" fmla="*/ 0 w 6433185"/>
                            <a:gd name="connsiteY3" fmla="*/ 6717665 h 6717665"/>
                            <a:gd name="connsiteX4" fmla="*/ 0 w 6433185"/>
                            <a:gd name="connsiteY4" fmla="*/ 0 h 6717665"/>
                            <a:gd name="connsiteX0" fmla="*/ 0 w 6433185"/>
                            <a:gd name="connsiteY0" fmla="*/ 0 h 6717665"/>
                            <a:gd name="connsiteX1" fmla="*/ 6433185 w 6433185"/>
                            <a:gd name="connsiteY1" fmla="*/ 0 h 6717665"/>
                            <a:gd name="connsiteX2" fmla="*/ 6407183 w 6433185"/>
                            <a:gd name="connsiteY2" fmla="*/ 6699769 h 6717665"/>
                            <a:gd name="connsiteX3" fmla="*/ 0 w 6433185"/>
                            <a:gd name="connsiteY3" fmla="*/ 6717665 h 6717665"/>
                            <a:gd name="connsiteX4" fmla="*/ 0 w 6433185"/>
                            <a:gd name="connsiteY4" fmla="*/ 0 h 6717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33185" h="6717665">
                              <a:moveTo>
                                <a:pt x="0" y="0"/>
                              </a:moveTo>
                              <a:lnTo>
                                <a:pt x="6433185" y="0"/>
                              </a:lnTo>
                              <a:lnTo>
                                <a:pt x="6407183" y="6699769"/>
                              </a:lnTo>
                              <a:lnTo>
                                <a:pt x="0" y="6717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311C5" w:rsidRPr="00F970D6" w:rsidRDefault="008311C5" w:rsidP="004A29F0">
                            <w:pPr>
                              <w:rPr>
                                <w:rFonts w:ascii="Open Sans" w:hAnsi="Open Sans" w:cs="Open San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311C5" w:rsidRDefault="008311C5" w:rsidP="00AB08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 3" o:spid="_x0000_s1027" style="position:absolute;margin-left:-7.2pt;margin-top:8.45pt;width:508.25pt;height:557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33185,6717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" adj="-11796480,,5400" path="m,l6433185,r-26002,6699769l,6717665,,xe" fillcolor="#d9d9d9" stroked="f" strokeweight="2pt">
                <v:stroke joinstyle="miter"/>
                <v:formulas/>
                <v:path arrowok="t" o:connecttype="custom" o:connectlocs="0,0;6454775,0;6428686,7055055;0,7073900;0,0" o:connectangles="0,0,0,0,0" textboxrect="0,0,6433185,6717665"/>
                <v:textbox inset=",.1mm">
                  <w:txbxContent>
                    <w:p w:rsidR="008311C5" w:rsidRPr="00F970D6" w:rsidRDefault="008311C5" w:rsidP="004A29F0">
                      <w:pPr>
                        <w:rPr>
                          <w:rFonts w:ascii="Open Sans" w:hAnsi="Open Sans" w:cs="Open Sans"/>
                          <w:b/>
                          <w:sz w:val="14"/>
                          <w:szCs w:val="14"/>
                        </w:rPr>
                      </w:pPr>
                    </w:p>
                    <w:p w:rsidR="008311C5" w:rsidRDefault="008311C5" w:rsidP="00AB08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7D69" w:rsidRPr="003C7D69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222B6A" wp14:editId="27E85548">
                <wp:simplePos x="0" y="0"/>
                <wp:positionH relativeFrom="margin">
                  <wp:posOffset>0</wp:posOffset>
                </wp:positionH>
                <wp:positionV relativeFrom="paragraph">
                  <wp:posOffset>269240</wp:posOffset>
                </wp:positionV>
                <wp:extent cx="6054090" cy="342900"/>
                <wp:effectExtent l="0" t="0" r="0" b="0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409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8B1447" w:rsidRDefault="008311C5" w:rsidP="003C7D69">
                            <w:pPr>
                              <w:pStyle w:val="HLWord-Flietextklein8"/>
                              <w:rPr>
                                <w:rFonts w:ascii="Open Sans SemiBold" w:hAnsi="Open Sans SemiBold" w:cs="Open Sans SemiBold"/>
                              </w:rPr>
                            </w:pPr>
                            <w:r w:rsidRPr="008B1447">
                              <w:rPr>
                                <w:rFonts w:ascii="Open Sans SemiBold" w:hAnsi="Open Sans SemiBold" w:cs="Open Sans SemiBold"/>
                              </w:rPr>
                              <w:t xml:space="preserve">1. </w:t>
                            </w:r>
                            <w:r>
                              <w:rPr>
                                <w:rFonts w:ascii="Open Sans SemiBold" w:hAnsi="Open Sans SemiBold" w:cs="Open Sans SemiBold"/>
                              </w:rPr>
                              <w:t>Travekom Ticketnummer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2B6A" id="Textfeld 65" o:spid="_x0000_s1028" type="#_x0000_t202" style="position:absolute;margin-left:0;margin-top:21.2pt;width:476.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" filled="f" stroked="f" strokeweight=".5pt">
                <v:path arrowok="t"/>
                <v:textbox inset="0">
                  <w:txbxContent>
                    <w:p w:rsidR="008311C5" w:rsidRPr="008B1447" w:rsidRDefault="008311C5" w:rsidP="003C7D69">
                      <w:pPr>
                        <w:pStyle w:val="HLWord-Flietextklein8"/>
                        <w:rPr>
                          <w:rFonts w:ascii="Open Sans SemiBold" w:hAnsi="Open Sans SemiBold" w:cs="Open Sans SemiBold"/>
                        </w:rPr>
                      </w:pPr>
                      <w:r w:rsidRPr="008B1447">
                        <w:rPr>
                          <w:rFonts w:ascii="Open Sans SemiBold" w:hAnsi="Open Sans SemiBold" w:cs="Open Sans SemiBold"/>
                        </w:rPr>
                        <w:t xml:space="preserve">1. </w:t>
                      </w:r>
                      <w:r>
                        <w:rPr>
                          <w:rFonts w:ascii="Open Sans SemiBold" w:hAnsi="Open Sans SemiBold" w:cs="Open Sans SemiBold"/>
                        </w:rPr>
                        <w:t>Travekom Ticketnummer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0882" w:rsidRPr="00E76116" w:rsidRDefault="00266101">
      <w:pPr>
        <w:rPr>
          <w:noProof/>
          <w:sz w:val="32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3524885</wp:posOffset>
                </wp:positionV>
                <wp:extent cx="6153150" cy="222885"/>
                <wp:effectExtent l="0" t="0" r="0" b="5715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9E7D4D" w:rsidRDefault="008311C5" w:rsidP="009E7D4D">
                            <w:pPr>
                              <w:rPr>
                                <w:rFonts w:ascii="Open Sans" w:hAnsi="Open Sans" w:cs="Open San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Unterschrift Schulleitung</w:t>
                            </w:r>
                            <w:r w:rsidRPr="009E7D4D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" o:spid="_x0000_s1029" type="#_x0000_t202" style="position:absolute;margin-left:240.55pt;margin-top:277.55pt;width:484.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" filled="f" stroked="f" strokeweight=".5pt">
                <v:path arrowok="t"/>
                <v:textbox inset="1mm,.5mm,,.5mm">
                  <w:txbxContent>
                    <w:p w:rsidR="008311C5" w:rsidRPr="009E7D4D" w:rsidRDefault="008311C5" w:rsidP="009E7D4D">
                      <w:pPr>
                        <w:rPr>
                          <w:rFonts w:ascii="Open Sans" w:hAnsi="Open Sans" w:cs="Open San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Unterschrift Schulleitung</w:t>
                      </w:r>
                      <w:r w:rsidRPr="009E7D4D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3524250</wp:posOffset>
                </wp:positionV>
                <wp:extent cx="6153150" cy="222885"/>
                <wp:effectExtent l="0" t="0" r="0" b="5715"/>
                <wp:wrapNone/>
                <wp:docPr id="45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9E7D4D" w:rsidRDefault="008311C5" w:rsidP="009E7D4D">
                            <w:pPr>
                              <w:rPr>
                                <w:rFonts w:ascii="Open Sans" w:hAnsi="Open Sans" w:cs="Open Sans"/>
                                <w:b/>
                                <w:sz w:val="14"/>
                                <w:szCs w:val="14"/>
                              </w:rPr>
                            </w:pPr>
                            <w:r w:rsidRPr="009E7D4D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Ort, Datum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" o:spid="_x0000_s1030" type="#_x0000_t202" style="position:absolute;margin-left:0;margin-top:277.5pt;width:484.5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" filled="f" stroked="f" strokeweight=".5pt">
                <v:path arrowok="t"/>
                <v:textbox inset="1mm,.5mm,,.5mm">
                  <w:txbxContent>
                    <w:p w:rsidR="008311C5" w:rsidRPr="009E7D4D" w:rsidRDefault="008311C5" w:rsidP="009E7D4D">
                      <w:pPr>
                        <w:rPr>
                          <w:rFonts w:ascii="Open Sans" w:hAnsi="Open Sans" w:cs="Open Sans"/>
                          <w:b/>
                          <w:sz w:val="14"/>
                          <w:szCs w:val="14"/>
                        </w:rPr>
                      </w:pPr>
                      <w:r w:rsidRPr="009E7D4D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Ort, Datum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3237865</wp:posOffset>
                </wp:positionV>
                <wp:extent cx="2979420" cy="304800"/>
                <wp:effectExtent l="0" t="0" r="0" b="0"/>
                <wp:wrapSquare wrapText="bothSides"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94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66606B" w:rsidRDefault="008311C5" w:rsidP="009E7D4D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" o:spid="_x0000_s1031" type="#_x0000_t202" style="position:absolute;margin-left:.05pt;margin-top:254.95pt;width:234.6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" fillcolor="window" stroked="f" strokeweight=".5pt">
                <v:path arrowok="t"/>
                <v:textbox inset=",.5mm,,.5mm">
                  <w:txbxContent>
                    <w:p w:rsidR="008311C5" w:rsidRPr="0066606B" w:rsidRDefault="008311C5" w:rsidP="009E7D4D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3077845</wp:posOffset>
                </wp:positionH>
                <wp:positionV relativeFrom="paragraph">
                  <wp:posOffset>3236595</wp:posOffset>
                </wp:positionV>
                <wp:extent cx="2979420" cy="304800"/>
                <wp:effectExtent l="0" t="0" r="0" b="0"/>
                <wp:wrapSquare wrapText="bothSides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94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66606B" w:rsidRDefault="008311C5" w:rsidP="009E7D4D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" o:spid="_x0000_s1032" type="#_x0000_t202" style="position:absolute;margin-left:242.35pt;margin-top:254.85pt;width:234.6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" fillcolor="window" stroked="f" strokeweight=".5pt">
                <v:path arrowok="t"/>
                <v:textbox inset=",.5mm,,.5mm">
                  <w:txbxContent>
                    <w:p w:rsidR="008311C5" w:rsidRPr="0066606B" w:rsidRDefault="008311C5" w:rsidP="009E7D4D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57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1013DC" wp14:editId="40D6C041">
                <wp:simplePos x="0" y="0"/>
                <wp:positionH relativeFrom="column">
                  <wp:posOffset>240030</wp:posOffset>
                </wp:positionH>
                <wp:positionV relativeFrom="paragraph">
                  <wp:posOffset>2751455</wp:posOffset>
                </wp:positionV>
                <wp:extent cx="6153150" cy="222885"/>
                <wp:effectExtent l="0" t="0" r="0" b="5715"/>
                <wp:wrapNone/>
                <wp:docPr id="47" name="Textfeld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DF3F07" w:rsidRDefault="008311C5" w:rsidP="004A29F0">
                            <w:pPr>
                              <w:pStyle w:val="HLWord-Flietextklein8"/>
                              <w:rPr>
                                <w:b/>
                              </w:rPr>
                            </w:pPr>
                            <w:r>
                              <w:t xml:space="preserve">Eine datenschutzrechtliche Prüfung gemäß IQSH Vorgaben wurde durchgeführt (siehe </w:t>
                            </w:r>
                            <w:r w:rsidRPr="008311C5">
                              <w:t>medienberatung.iqsh.de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13DC" id="Textfeld 47" o:spid="_x0000_s1033" type="#_x0000_t202" style="position:absolute;margin-left:18.9pt;margin-top:216.65pt;width:484.5pt;height:1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" filled="f" stroked="f" strokeweight=".5pt">
                <v:path arrowok="t"/>
                <v:textbox inset="1mm,.5mm,,.5mm">
                  <w:txbxContent>
                    <w:p w:rsidR="008311C5" w:rsidRPr="00DF3F07" w:rsidRDefault="008311C5" w:rsidP="004A29F0">
                      <w:pPr>
                        <w:pStyle w:val="HLWord-Flietextklein8"/>
                        <w:rPr>
                          <w:b/>
                        </w:rPr>
                      </w:pPr>
                      <w:r>
                        <w:t xml:space="preserve">Eine datenschutzrechtliche Prüfung gemäß IQSH Vorgaben wurde durchgeführt (siehe </w:t>
                      </w:r>
                      <w:r w:rsidRPr="008311C5">
                        <w:t>medienberatung.iqsh.de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657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E1F031" wp14:editId="6EC86B9A">
                <wp:simplePos x="0" y="0"/>
                <wp:positionH relativeFrom="margin">
                  <wp:posOffset>2172</wp:posOffset>
                </wp:positionH>
                <wp:positionV relativeFrom="paragraph">
                  <wp:posOffset>2755443</wp:posOffset>
                </wp:positionV>
                <wp:extent cx="171450" cy="190500"/>
                <wp:effectExtent l="0" t="0" r="0" b="0"/>
                <wp:wrapNone/>
                <wp:docPr id="68" name="Textfeld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Default="008311C5" w:rsidP="008311C5">
                            <w:pPr>
                              <w:spacing w:before="120"/>
                              <w:jc w:val="center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  <w:r w:rsidRPr="00AB0882">
                              <w:rPr>
                                <w:rFonts w:ascii="Open Sans" w:hAnsi="Open Sans" w:cs="Open Sans"/>
                                <w:noProof/>
                                <w:sz w:val="21"/>
                                <w:szCs w:val="21"/>
                                <w:lang w:eastAsia="de-DE"/>
                              </w:rPr>
                              <w:drawing>
                                <wp:inline distT="0" distB="0" distL="0" distR="0" wp14:anchorId="3677DCAB" wp14:editId="2F595D1F">
                                  <wp:extent cx="0" cy="0"/>
                                  <wp:effectExtent l="0" t="0" r="0" b="0"/>
                                  <wp:docPr id="69" name="Grafik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11C5" w:rsidRPr="0066606B" w:rsidRDefault="008311C5" w:rsidP="008311C5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F031" id="Textfeld 68" o:spid="_x0000_s1034" type="#_x0000_t202" style="position:absolute;margin-left:.15pt;margin-top:216.95pt;width:13.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" fillcolor="window" stroked="f" strokeweight=".5pt">
                <v:path arrowok="t"/>
                <v:textbox inset=",.5mm">
                  <w:txbxContent>
                    <w:p w:rsidR="008311C5" w:rsidRDefault="008311C5" w:rsidP="008311C5">
                      <w:pPr>
                        <w:spacing w:before="120"/>
                        <w:jc w:val="center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  <w:r w:rsidRPr="00AB0882">
                        <w:rPr>
                          <w:rFonts w:ascii="Open Sans" w:hAnsi="Open Sans" w:cs="Open Sans"/>
                          <w:noProof/>
                          <w:sz w:val="21"/>
                          <w:szCs w:val="21"/>
                          <w:lang w:eastAsia="de-DE"/>
                        </w:rPr>
                        <w:drawing>
                          <wp:inline distT="0" distB="0" distL="0" distR="0" wp14:anchorId="3677DCAB" wp14:editId="2F595D1F">
                            <wp:extent cx="0" cy="0"/>
                            <wp:effectExtent l="0" t="0" r="0" b="0"/>
                            <wp:docPr id="69" name="Grafik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11C5" w:rsidRPr="0066606B" w:rsidRDefault="008311C5" w:rsidP="008311C5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7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53DCA3" wp14:editId="3C442DE2">
                <wp:simplePos x="0" y="0"/>
                <wp:positionH relativeFrom="margin">
                  <wp:align>left</wp:align>
                </wp:positionH>
                <wp:positionV relativeFrom="paragraph">
                  <wp:posOffset>2487820</wp:posOffset>
                </wp:positionV>
                <wp:extent cx="6153150" cy="222885"/>
                <wp:effectExtent l="0" t="0" r="0" b="5715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F970D6" w:rsidRDefault="008311C5" w:rsidP="004A29F0">
                            <w:pPr>
                              <w:pStyle w:val="HLWord-Flietextklein8"/>
                            </w:pPr>
                            <w:r>
                              <w:rPr>
                                <w:rFonts w:ascii="Open Sans SemiBold" w:hAnsi="Open Sans SemiBold" w:cs="Open Sans SemiBold"/>
                              </w:rPr>
                              <w:t>4</w:t>
                            </w:r>
                            <w:r w:rsidRPr="00F970D6">
                              <w:rPr>
                                <w:rFonts w:ascii="Open Sans SemiBold" w:hAnsi="Open Sans SemiBold" w:cs="Open Sans SemiBold"/>
                              </w:rPr>
                              <w:t>.</w:t>
                            </w:r>
                            <w:r>
                              <w:rPr>
                                <w:rFonts w:ascii="Open Sans SemiBold" w:hAnsi="Open Sans SemiBold" w:cs="Open Sans SemiBold"/>
                              </w:rPr>
                              <w:t xml:space="preserve"> Datenschutz</w:t>
                            </w:r>
                            <w:r w:rsidR="00441FBD">
                              <w:rPr>
                                <w:rFonts w:ascii="Open Sans SemiBold" w:hAnsi="Open Sans SemiBold" w:cs="Open Sans Semi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3DCA3" id="Textfeld 37" o:spid="_x0000_s1035" type="#_x0000_t202" style="position:absolute;margin-left:0;margin-top:195.9pt;width:484.5pt;height:17.5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" filled="f" stroked="f" strokeweight=".5pt">
                <v:path arrowok="t"/>
                <v:textbox inset="0,.5mm,,.5mm">
                  <w:txbxContent>
                    <w:p w:rsidR="008311C5" w:rsidRPr="00F970D6" w:rsidRDefault="008311C5" w:rsidP="004A29F0">
                      <w:pPr>
                        <w:pStyle w:val="HLWord-Flietextklein8"/>
                      </w:pPr>
                      <w:r>
                        <w:rPr>
                          <w:rFonts w:ascii="Open Sans SemiBold" w:hAnsi="Open Sans SemiBold" w:cs="Open Sans SemiBold"/>
                        </w:rPr>
                        <w:t>4</w:t>
                      </w:r>
                      <w:r w:rsidRPr="00F970D6">
                        <w:rPr>
                          <w:rFonts w:ascii="Open Sans SemiBold" w:hAnsi="Open Sans SemiBold" w:cs="Open Sans SemiBold"/>
                        </w:rPr>
                        <w:t>.</w:t>
                      </w:r>
                      <w:r>
                        <w:rPr>
                          <w:rFonts w:ascii="Open Sans SemiBold" w:hAnsi="Open Sans SemiBold" w:cs="Open Sans SemiBold"/>
                        </w:rPr>
                        <w:t xml:space="preserve"> Datenschutz</w:t>
                      </w:r>
                      <w:r w:rsidR="00441FBD">
                        <w:rPr>
                          <w:rFonts w:ascii="Open Sans SemiBold" w:hAnsi="Open Sans SemiBold" w:cs="Open Sans SemiBold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7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AD8FF9" wp14:editId="15791B0D">
                <wp:simplePos x="0" y="0"/>
                <wp:positionH relativeFrom="margin">
                  <wp:align>left</wp:align>
                </wp:positionH>
                <wp:positionV relativeFrom="paragraph">
                  <wp:posOffset>2170471</wp:posOffset>
                </wp:positionV>
                <wp:extent cx="3264535" cy="222885"/>
                <wp:effectExtent l="0" t="0" r="0" b="5715"/>
                <wp:wrapNone/>
                <wp:docPr id="52" name="Textfeld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4535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F970D6" w:rsidRDefault="008311C5" w:rsidP="004A29F0">
                            <w:pPr>
                              <w:rPr>
                                <w:rFonts w:ascii="Open Sans" w:hAnsi="Open Sans" w:cs="Open San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Anzahl der Lizenzen</w:t>
                            </w:r>
                            <w:r w:rsidRPr="00F970D6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D8FF9" id="Textfeld 52" o:spid="_x0000_s1036" type="#_x0000_t202" style="position:absolute;margin-left:0;margin-top:170.9pt;width:257.05pt;height:17.5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" filled="f" stroked="f" strokeweight=".5pt">
                <v:path arrowok="t"/>
                <v:textbox inset="1mm,.5mm,,.5mm">
                  <w:txbxContent>
                    <w:p w:rsidR="008311C5" w:rsidRPr="00F970D6" w:rsidRDefault="008311C5" w:rsidP="004A29F0">
                      <w:pPr>
                        <w:rPr>
                          <w:rFonts w:ascii="Open Sans" w:hAnsi="Open Sans" w:cs="Open San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Anzahl der Lizenzen</w:t>
                      </w:r>
                      <w:r w:rsidRPr="00F970D6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7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993327" wp14:editId="7B4C4F42">
                <wp:simplePos x="0" y="0"/>
                <wp:positionH relativeFrom="margin">
                  <wp:align>left</wp:align>
                </wp:positionH>
                <wp:positionV relativeFrom="paragraph">
                  <wp:posOffset>1681848</wp:posOffset>
                </wp:positionV>
                <wp:extent cx="3264535" cy="222885"/>
                <wp:effectExtent l="0" t="0" r="0" b="5715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4535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F970D6" w:rsidRDefault="008311C5" w:rsidP="004A29F0">
                            <w:pPr>
                              <w:rPr>
                                <w:rFonts w:ascii="Open Sans" w:hAnsi="Open Sans" w:cs="Open San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Name oder Link</w:t>
                            </w:r>
                            <w:r w:rsidRPr="00F970D6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der App / 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3327" id="Textfeld 50" o:spid="_x0000_s1037" type="#_x0000_t202" style="position:absolute;margin-left:0;margin-top:132.45pt;width:257.05pt;height:17.5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" filled="f" stroked="f" strokeweight=".5pt">
                <v:path arrowok="t"/>
                <v:textbox inset="1mm,.5mm,,.5mm">
                  <w:txbxContent>
                    <w:p w:rsidR="008311C5" w:rsidRPr="00F970D6" w:rsidRDefault="008311C5" w:rsidP="004A29F0">
                      <w:pPr>
                        <w:rPr>
                          <w:rFonts w:ascii="Open Sans" w:hAnsi="Open Sans" w:cs="Open San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Name oder Link</w:t>
                      </w:r>
                      <w:r w:rsidRPr="00F970D6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der App / Software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7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AD5D86" wp14:editId="1EE9919B">
                <wp:simplePos x="0" y="0"/>
                <wp:positionH relativeFrom="margin">
                  <wp:align>right</wp:align>
                </wp:positionH>
                <wp:positionV relativeFrom="paragraph">
                  <wp:posOffset>1855996</wp:posOffset>
                </wp:positionV>
                <wp:extent cx="2590800" cy="1000125"/>
                <wp:effectExtent l="0" t="0" r="0" b="9525"/>
                <wp:wrapNone/>
                <wp:docPr id="56" name="Textfeld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DF3F07" w:rsidRDefault="008311C5" w:rsidP="00AB0882">
                            <w:pPr>
                              <w:pStyle w:val="HLWord-Flietextklein8"/>
                              <w:rPr>
                                <w:b/>
                              </w:rPr>
                            </w:pPr>
                            <w:r>
                              <w:t>Die App / Software soll auf allen schulischen Endgeräten bereitgestellt werden (falls Nein, bitte Liste der betreffenden Endgeräte beilegen)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5D86" id="Textfeld 56" o:spid="_x0000_s1038" type="#_x0000_t202" style="position:absolute;margin-left:152.8pt;margin-top:146.15pt;width:204pt;height:78.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" filled="f" stroked="f" strokeweight=".5pt">
                <v:path arrowok="t"/>
                <v:textbox inset="1mm,.5mm,,.5mm">
                  <w:txbxContent>
                    <w:p w:rsidR="008311C5" w:rsidRPr="00DF3F07" w:rsidRDefault="008311C5" w:rsidP="00AB0882">
                      <w:pPr>
                        <w:pStyle w:val="HLWord-Flietextklein8"/>
                        <w:rPr>
                          <w:b/>
                        </w:rPr>
                      </w:pPr>
                      <w:r>
                        <w:t>Die App / Software soll auf allen schulischen Endgeräten bereitgestellt werden (falls Nein, bitte Liste der betreffenden Endgeräte beilegen)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7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4EE7D5" wp14:editId="2620988B">
                <wp:simplePos x="0" y="0"/>
                <wp:positionH relativeFrom="margin">
                  <wp:posOffset>3296572</wp:posOffset>
                </wp:positionH>
                <wp:positionV relativeFrom="paragraph">
                  <wp:posOffset>1952168</wp:posOffset>
                </wp:positionV>
                <wp:extent cx="171450" cy="190500"/>
                <wp:effectExtent l="0" t="0" r="0" b="0"/>
                <wp:wrapNone/>
                <wp:docPr id="54" name="Textfeld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Default="008311C5" w:rsidP="00AB0882">
                            <w:pPr>
                              <w:spacing w:before="120"/>
                              <w:jc w:val="center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  <w:p w:rsidR="008311C5" w:rsidRPr="0066606B" w:rsidRDefault="008311C5" w:rsidP="00AB0882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E7D5" id="Textfeld 54" o:spid="_x0000_s1039" type="#_x0000_t202" style="position:absolute;margin-left:259.55pt;margin-top:153.7pt;width:13.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" fillcolor="window" stroked="f" strokeweight=".5pt">
                <v:path arrowok="t"/>
                <v:textbox inset=",.5mm">
                  <w:txbxContent>
                    <w:p w:rsidR="008311C5" w:rsidRDefault="008311C5" w:rsidP="00AB0882">
                      <w:pPr>
                        <w:spacing w:before="120"/>
                        <w:jc w:val="center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sz w:val="21"/>
                          <w:szCs w:val="21"/>
                        </w:rPr>
                        <w:t>x</w:t>
                      </w:r>
                    </w:p>
                    <w:p w:rsidR="008311C5" w:rsidRPr="0066606B" w:rsidRDefault="008311C5" w:rsidP="00AB0882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7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572873" wp14:editId="67B7BD02">
                <wp:simplePos x="0" y="0"/>
                <wp:positionH relativeFrom="margin">
                  <wp:posOffset>-635</wp:posOffset>
                </wp:positionH>
                <wp:positionV relativeFrom="paragraph">
                  <wp:posOffset>1889760</wp:posOffset>
                </wp:positionV>
                <wp:extent cx="2979420" cy="304800"/>
                <wp:effectExtent l="0" t="0" r="0" b="0"/>
                <wp:wrapSquare wrapText="bothSides"/>
                <wp:docPr id="51" name="Textfeld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94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66606B" w:rsidRDefault="008311C5" w:rsidP="004A29F0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72873" id="Textfeld 51" o:spid="_x0000_s1040" type="#_x0000_t202" style="position:absolute;margin-left:-.05pt;margin-top:148.8pt;width:234.6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" fillcolor="window" stroked="f" strokeweight=".5pt">
                <v:path arrowok="t"/>
                <v:textbox inset=",.5mm,,.5mm">
                  <w:txbxContent>
                    <w:p w:rsidR="008311C5" w:rsidRPr="0066606B" w:rsidRDefault="008311C5" w:rsidP="004A29F0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57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5387</wp:posOffset>
                </wp:positionH>
                <wp:positionV relativeFrom="paragraph">
                  <wp:posOffset>1409137</wp:posOffset>
                </wp:positionV>
                <wp:extent cx="6010275" cy="295275"/>
                <wp:effectExtent l="0" t="0" r="9525" b="952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0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66606B" w:rsidRDefault="008311C5" w:rsidP="00F575B9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41" type="#_x0000_t202" style="position:absolute;margin-left:.4pt;margin-top:110.95pt;width:47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" fillcolor="window" stroked="f" strokeweight=".5pt">
                <v:path arrowok="t"/>
                <v:textbox inset=",.5mm">
                  <w:txbxContent>
                    <w:p w:rsidR="008311C5" w:rsidRPr="0066606B" w:rsidRDefault="008311C5" w:rsidP="00F575B9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896">
        <w:rPr>
          <w:noProof/>
          <w:lang w:eastAsia="de-DE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page">
              <wp:posOffset>624205</wp:posOffset>
            </wp:positionH>
            <wp:positionV relativeFrom="page">
              <wp:posOffset>9639300</wp:posOffset>
            </wp:positionV>
            <wp:extent cx="6436995" cy="680085"/>
            <wp:effectExtent l="0" t="0" r="1905" b="5715"/>
            <wp:wrapNone/>
            <wp:docPr id="10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9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D69" w:rsidRPr="003C7D69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D4799C" wp14:editId="104A2BEB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6029325" cy="285750"/>
                <wp:effectExtent l="0" t="0" r="9525" b="0"/>
                <wp:wrapNone/>
                <wp:docPr id="66" name="Textfeld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9C036F" w:rsidRDefault="008311C5" w:rsidP="003C7D69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799C" id="Textfeld 66" o:spid="_x0000_s1042" type="#_x0000_t202" style="position:absolute;margin-left:0;margin-top:9.7pt;width:474.7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" fillcolor="window" stroked="f" strokeweight=".5pt">
                <v:path arrowok="t"/>
                <v:textbox inset=",.5mm,,.5mm">
                  <w:txbxContent>
                    <w:p w:rsidR="008311C5" w:rsidRPr="009C036F" w:rsidRDefault="008311C5" w:rsidP="003C7D69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D48DBA" wp14:editId="614DEEF6">
                <wp:simplePos x="0" y="0"/>
                <wp:positionH relativeFrom="margin">
                  <wp:posOffset>9525</wp:posOffset>
                </wp:positionH>
                <wp:positionV relativeFrom="paragraph">
                  <wp:posOffset>1165225</wp:posOffset>
                </wp:positionV>
                <wp:extent cx="6054090" cy="342900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409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8B1447" w:rsidRDefault="008311C5" w:rsidP="004A29F0">
                            <w:pPr>
                              <w:pStyle w:val="HLWord-Flietextklein8"/>
                              <w:rPr>
                                <w:rFonts w:ascii="Open Sans SemiBold" w:hAnsi="Open Sans SemiBold" w:cs="Open Sans SemiBold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</w:rPr>
                              <w:t>3</w:t>
                            </w:r>
                            <w:r w:rsidRPr="008B1447">
                              <w:rPr>
                                <w:rFonts w:ascii="Open Sans SemiBold" w:hAnsi="Open Sans SemiBold" w:cs="Open Sans SemiBold"/>
                              </w:rPr>
                              <w:t xml:space="preserve">. </w:t>
                            </w:r>
                            <w:r>
                              <w:rPr>
                                <w:rFonts w:ascii="Open Sans SemiBold" w:hAnsi="Open Sans SemiBold" w:cs="Open Sans SemiBold"/>
                              </w:rPr>
                              <w:t>gewünschte App / 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48DBA" id="Textfeld 14" o:spid="_x0000_s1043" type="#_x0000_t202" style="position:absolute;margin-left:.75pt;margin-top:91.75pt;width:476.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" filled="f" stroked="f" strokeweight=".5pt">
                <v:path arrowok="t"/>
                <v:textbox inset="0">
                  <w:txbxContent>
                    <w:p w:rsidR="008311C5" w:rsidRPr="008B1447" w:rsidRDefault="008311C5" w:rsidP="004A29F0">
                      <w:pPr>
                        <w:pStyle w:val="HLWord-Flietextklein8"/>
                        <w:rPr>
                          <w:rFonts w:ascii="Open Sans SemiBold" w:hAnsi="Open Sans SemiBold" w:cs="Open Sans SemiBold"/>
                        </w:rPr>
                      </w:pPr>
                      <w:r>
                        <w:rPr>
                          <w:rFonts w:ascii="Open Sans SemiBold" w:hAnsi="Open Sans SemiBold" w:cs="Open Sans SemiBold"/>
                        </w:rPr>
                        <w:t>3</w:t>
                      </w:r>
                      <w:r w:rsidRPr="008B1447">
                        <w:rPr>
                          <w:rFonts w:ascii="Open Sans SemiBold" w:hAnsi="Open Sans SemiBold" w:cs="Open Sans SemiBold"/>
                        </w:rPr>
                        <w:t xml:space="preserve">. </w:t>
                      </w:r>
                      <w:r>
                        <w:rPr>
                          <w:rFonts w:ascii="Open Sans SemiBold" w:hAnsi="Open Sans SemiBold" w:cs="Open Sans SemiBold"/>
                        </w:rPr>
                        <w:t>gewünschte App / Software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488950</wp:posOffset>
                </wp:positionV>
                <wp:extent cx="6054090" cy="34290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409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8B1447" w:rsidRDefault="008311C5" w:rsidP="00A64DD8">
                            <w:pPr>
                              <w:pStyle w:val="HLWord-Flietextklein8"/>
                              <w:rPr>
                                <w:rFonts w:ascii="Open Sans SemiBold" w:hAnsi="Open Sans SemiBold" w:cs="Open Sans SemiBold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</w:rPr>
                              <w:t>2</w:t>
                            </w:r>
                            <w:r w:rsidRPr="008B1447">
                              <w:rPr>
                                <w:rFonts w:ascii="Open Sans SemiBold" w:hAnsi="Open Sans SemiBold" w:cs="Open Sans SemiBold"/>
                              </w:rPr>
                              <w:t xml:space="preserve">. </w:t>
                            </w:r>
                            <w:r>
                              <w:rPr>
                                <w:rFonts w:ascii="Open Sans SemiBold" w:hAnsi="Open Sans SemiBold" w:cs="Open Sans SemiBold"/>
                              </w:rPr>
                              <w:t>Dienststellennummer, Schulname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44" type="#_x0000_t202" style="position:absolute;margin-left:.75pt;margin-top:38.5pt;width:476.7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" filled="f" stroked="f" strokeweight=".5pt">
                <v:path arrowok="t"/>
                <v:textbox inset="0">
                  <w:txbxContent>
                    <w:p w:rsidR="008311C5" w:rsidRPr="008B1447" w:rsidRDefault="008311C5" w:rsidP="00A64DD8">
                      <w:pPr>
                        <w:pStyle w:val="HLWord-Flietextklein8"/>
                        <w:rPr>
                          <w:rFonts w:ascii="Open Sans SemiBold" w:hAnsi="Open Sans SemiBold" w:cs="Open Sans SemiBold"/>
                        </w:rPr>
                      </w:pPr>
                      <w:r>
                        <w:rPr>
                          <w:rFonts w:ascii="Open Sans SemiBold" w:hAnsi="Open Sans SemiBold" w:cs="Open Sans SemiBold"/>
                        </w:rPr>
                        <w:t>2</w:t>
                      </w:r>
                      <w:r w:rsidRPr="008B1447">
                        <w:rPr>
                          <w:rFonts w:ascii="Open Sans SemiBold" w:hAnsi="Open Sans SemiBold" w:cs="Open Sans SemiBold"/>
                        </w:rPr>
                        <w:t xml:space="preserve">. </w:t>
                      </w:r>
                      <w:r>
                        <w:rPr>
                          <w:rFonts w:ascii="Open Sans SemiBold" w:hAnsi="Open Sans SemiBold" w:cs="Open Sans SemiBold"/>
                        </w:rPr>
                        <w:t>Dienststellennummer, Schulname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755650</wp:posOffset>
                </wp:positionV>
                <wp:extent cx="6029325" cy="285750"/>
                <wp:effectExtent l="0" t="0" r="9525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9C036F" w:rsidRDefault="008311C5" w:rsidP="00F575B9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45" type="#_x0000_t202" style="position:absolute;margin-left:.75pt;margin-top:59.5pt;width:474.7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" fillcolor="window" stroked="f" strokeweight=".5pt">
                <v:path arrowok="t"/>
                <v:textbox inset=",.5mm,,.5mm">
                  <w:txbxContent>
                    <w:p w:rsidR="008311C5" w:rsidRPr="009C036F" w:rsidRDefault="008311C5" w:rsidP="00F575B9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0882" w:rsidRPr="00E76116" w:rsidSect="00395D0E"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E44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26286F"/>
    <w:multiLevelType w:val="hybridMultilevel"/>
    <w:tmpl w:val="A3C65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7B"/>
    <w:rsid w:val="00045069"/>
    <w:rsid w:val="000D62BE"/>
    <w:rsid w:val="001065E4"/>
    <w:rsid w:val="00137C89"/>
    <w:rsid w:val="00186A0D"/>
    <w:rsid w:val="001E0D00"/>
    <w:rsid w:val="00213EA4"/>
    <w:rsid w:val="00266101"/>
    <w:rsid w:val="00266529"/>
    <w:rsid w:val="002E3470"/>
    <w:rsid w:val="00395D0E"/>
    <w:rsid w:val="003C69CC"/>
    <w:rsid w:val="003C7D69"/>
    <w:rsid w:val="003F5490"/>
    <w:rsid w:val="004146B8"/>
    <w:rsid w:val="0041646E"/>
    <w:rsid w:val="00423AFB"/>
    <w:rsid w:val="00441FBD"/>
    <w:rsid w:val="00461896"/>
    <w:rsid w:val="00461C6C"/>
    <w:rsid w:val="004A29F0"/>
    <w:rsid w:val="00512E77"/>
    <w:rsid w:val="005400A9"/>
    <w:rsid w:val="005526F2"/>
    <w:rsid w:val="00554B6C"/>
    <w:rsid w:val="00576090"/>
    <w:rsid w:val="0059567B"/>
    <w:rsid w:val="005C2158"/>
    <w:rsid w:val="00605CFD"/>
    <w:rsid w:val="0066606B"/>
    <w:rsid w:val="006920A5"/>
    <w:rsid w:val="00724F62"/>
    <w:rsid w:val="0075589D"/>
    <w:rsid w:val="00797CB7"/>
    <w:rsid w:val="007A4342"/>
    <w:rsid w:val="007B1CF5"/>
    <w:rsid w:val="007C2C13"/>
    <w:rsid w:val="007D1F3B"/>
    <w:rsid w:val="008311C5"/>
    <w:rsid w:val="00836150"/>
    <w:rsid w:val="008A6154"/>
    <w:rsid w:val="008B1447"/>
    <w:rsid w:val="00914B42"/>
    <w:rsid w:val="0099475E"/>
    <w:rsid w:val="009B234A"/>
    <w:rsid w:val="009C036F"/>
    <w:rsid w:val="009C2AB8"/>
    <w:rsid w:val="009E7D4D"/>
    <w:rsid w:val="00A100C1"/>
    <w:rsid w:val="00A64DD8"/>
    <w:rsid w:val="00A8349D"/>
    <w:rsid w:val="00A959C3"/>
    <w:rsid w:val="00A979CA"/>
    <w:rsid w:val="00AB0882"/>
    <w:rsid w:val="00AC64E9"/>
    <w:rsid w:val="00B3487C"/>
    <w:rsid w:val="00B96EBD"/>
    <w:rsid w:val="00BD3DB8"/>
    <w:rsid w:val="00C07957"/>
    <w:rsid w:val="00C17D11"/>
    <w:rsid w:val="00C261B6"/>
    <w:rsid w:val="00C51498"/>
    <w:rsid w:val="00C74138"/>
    <w:rsid w:val="00CC2AE9"/>
    <w:rsid w:val="00CD1F18"/>
    <w:rsid w:val="00D535B4"/>
    <w:rsid w:val="00D65735"/>
    <w:rsid w:val="00DF3F07"/>
    <w:rsid w:val="00E16E10"/>
    <w:rsid w:val="00E76116"/>
    <w:rsid w:val="00EA20D7"/>
    <w:rsid w:val="00F02986"/>
    <w:rsid w:val="00F1231D"/>
    <w:rsid w:val="00F26B91"/>
    <w:rsid w:val="00F30572"/>
    <w:rsid w:val="00F44028"/>
    <w:rsid w:val="00F575B9"/>
    <w:rsid w:val="00F970D6"/>
    <w:rsid w:val="00F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1A61EF-1E56-4DA0-913E-70919AFF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7D4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65E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A8349D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b/>
      <w:bCs/>
      <w:lang w:eastAsia="de-DE" w:bidi="de-DE"/>
    </w:rPr>
  </w:style>
  <w:style w:type="character" w:customStyle="1" w:styleId="TextkrperZchn">
    <w:name w:val="Textkörper Zchn"/>
    <w:link w:val="Textkrper"/>
    <w:uiPriority w:val="1"/>
    <w:rsid w:val="00A8349D"/>
    <w:rPr>
      <w:rFonts w:ascii="Arial" w:eastAsia="Arial" w:hAnsi="Arial" w:cs="Arial"/>
      <w:b/>
      <w:bCs/>
      <w:lang w:eastAsia="de-DE" w:bidi="de-DE"/>
    </w:rPr>
  </w:style>
  <w:style w:type="character" w:styleId="Hyperlink">
    <w:name w:val="Hyperlink"/>
    <w:uiPriority w:val="99"/>
    <w:unhideWhenUsed/>
    <w:rsid w:val="005C2158"/>
    <w:rPr>
      <w:color w:val="0000FF"/>
      <w:u w:val="single"/>
    </w:rPr>
  </w:style>
  <w:style w:type="paragraph" w:customStyle="1" w:styleId="TableParagraph">
    <w:name w:val="Table Paragraph"/>
    <w:basedOn w:val="Standard"/>
    <w:uiPriority w:val="1"/>
    <w:qFormat/>
    <w:rsid w:val="00266529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/>
      <w:lang w:eastAsia="de-DE" w:bidi="de-DE"/>
    </w:rPr>
  </w:style>
  <w:style w:type="paragraph" w:styleId="KeinLeerraum">
    <w:name w:val="No Spacing"/>
    <w:uiPriority w:val="1"/>
    <w:qFormat/>
    <w:rsid w:val="009C036F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6606B"/>
    <w:pPr>
      <w:ind w:left="720"/>
      <w:contextualSpacing/>
    </w:pPr>
  </w:style>
  <w:style w:type="paragraph" w:customStyle="1" w:styleId="Formatvorlage1">
    <w:name w:val="Formatvorlage1"/>
    <w:basedOn w:val="Standard"/>
    <w:link w:val="Formatvorlage1Zchn"/>
    <w:rsid w:val="0066606B"/>
    <w:pPr>
      <w:spacing w:line="600" w:lineRule="auto"/>
    </w:pPr>
    <w:rPr>
      <w:rFonts w:ascii="Open Sans" w:hAnsi="Open Sans" w:cs="Open Sans"/>
      <w:sz w:val="21"/>
      <w:szCs w:val="21"/>
    </w:rPr>
  </w:style>
  <w:style w:type="character" w:customStyle="1" w:styleId="Formatvorlage1Zchn">
    <w:name w:val="Formatvorlage1 Zchn"/>
    <w:link w:val="Formatvorlage1"/>
    <w:rsid w:val="0066606B"/>
    <w:rPr>
      <w:rFonts w:ascii="Open Sans" w:hAnsi="Open Sans" w:cs="Open Sans"/>
      <w:sz w:val="21"/>
      <w:szCs w:val="21"/>
    </w:rPr>
  </w:style>
  <w:style w:type="paragraph" w:customStyle="1" w:styleId="HLWord-Flietextklein8">
    <w:name w:val="HL Word-Fließtext klein 8"/>
    <w:aliases w:val="5"/>
    <w:basedOn w:val="Standard"/>
    <w:uiPriority w:val="99"/>
    <w:rsid w:val="00A64DD8"/>
    <w:pPr>
      <w:widowControl w:val="0"/>
      <w:tabs>
        <w:tab w:val="left" w:pos="220"/>
      </w:tabs>
      <w:autoSpaceDE w:val="0"/>
      <w:autoSpaceDN w:val="0"/>
      <w:adjustRightInd w:val="0"/>
      <w:spacing w:after="0" w:line="288" w:lineRule="auto"/>
      <w:textAlignment w:val="center"/>
    </w:pPr>
    <w:rPr>
      <w:rFonts w:ascii="OpenSans" w:hAnsi="OpenSans" w:cs="OpenSans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l.root.luebeck.de\hl-daten\Bereiche\Querschnitt\HL-Vorlagen\Vorlagen-Office\Formular\Formular_97-200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D4BE-0ACE-44C1-B52B-77E42C7F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Formular_97-2003.dot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Hansestadt Lübeck</Company>
  <LinksUpToDate>false</LinksUpToDate>
  <CharactersWithSpaces>160</CharactersWithSpaces>
  <SharedDoc>false</SharedDoc>
  <HLinks>
    <vt:vector size="12" baseType="variant">
      <vt:variant>
        <vt:i4>1179688</vt:i4>
      </vt:variant>
      <vt:variant>
        <vt:i4>3</vt:i4>
      </vt:variant>
      <vt:variant>
        <vt:i4>0</vt:i4>
      </vt:variant>
      <vt:variant>
        <vt:i4>5</vt:i4>
      </vt:variant>
      <vt:variant>
        <vt:lpwstr>mailto:info@luebeck.de</vt:lpwstr>
      </vt:variant>
      <vt:variant>
        <vt:lpwstr/>
      </vt:variant>
      <vt:variant>
        <vt:i4>6750319</vt:i4>
      </vt:variant>
      <vt:variant>
        <vt:i4>0</vt:i4>
      </vt:variant>
      <vt:variant>
        <vt:i4>0</vt:i4>
      </vt:variant>
      <vt:variant>
        <vt:i4>5</vt:i4>
      </vt:variant>
      <vt:variant>
        <vt:lpwstr>http://www.luebeck.de/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Stahl, Tobias</dc:creator>
  <cp:keywords/>
  <cp:lastModifiedBy>Stahl, Tobias</cp:lastModifiedBy>
  <cp:revision>13</cp:revision>
  <cp:lastPrinted>2021-01-18T13:47:00Z</cp:lastPrinted>
  <dcterms:created xsi:type="dcterms:W3CDTF">2022-05-10T15:22:00Z</dcterms:created>
  <dcterms:modified xsi:type="dcterms:W3CDTF">2022-10-13T13:04:00Z</dcterms:modified>
</cp:coreProperties>
</file>